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8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516"/>
        <w:gridCol w:w="4005"/>
      </w:tblGrid>
      <w:tr w:rsidR="00232E5E" w:rsidRPr="00EB46E8" w:rsidTr="00950399">
        <w:tc>
          <w:tcPr>
            <w:tcW w:w="2260" w:type="dxa"/>
            <w:shd w:val="clear" w:color="auto" w:fill="auto"/>
          </w:tcPr>
          <w:p w:rsidR="00232E5E" w:rsidRPr="00EB46E8" w:rsidRDefault="00232E5E" w:rsidP="00232E5E">
            <w:pPr>
              <w:spacing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5" w:type="dxa"/>
          </w:tcPr>
          <w:p w:rsidR="00232E5E" w:rsidRPr="00EB46E8" w:rsidRDefault="00232E5E" w:rsidP="00232E5E">
            <w:pPr>
              <w:spacing w:line="276" w:lineRule="auto"/>
              <w:ind w:left="18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  <w:shd w:val="clear" w:color="auto" w:fill="D9D9D9" w:themeFill="background1" w:themeFillShade="D9"/>
          </w:tcPr>
          <w:p w:rsidR="00232E5E" w:rsidRPr="00EB46E8" w:rsidRDefault="00232E5E" w:rsidP="00232E5E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i/>
                <w:sz w:val="22"/>
                <w:szCs w:val="22"/>
              </w:rPr>
              <w:t>ΑΤΟΜΙΚΑ ΣΤΟΙΧΕΙΑ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05" w:type="dxa"/>
            <w:vMerge w:val="restart"/>
          </w:tcPr>
          <w:p w:rsidR="008D5F61" w:rsidRDefault="007E53C1" w:rsidP="00D211F9">
            <w:pPr>
              <w:spacing w:line="360" w:lineRule="auto"/>
              <w:ind w:left="186"/>
              <w:jc w:val="center"/>
              <w:rPr>
                <w:rFonts w:ascii="Calibri" w:hAnsi="Calibri"/>
                <w:sz w:val="22"/>
                <w:szCs w:val="22"/>
              </w:rPr>
            </w:pPr>
            <w:r w:rsidRPr="008D5F61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4F4930">
              <w:rPr>
                <w:rFonts w:ascii="Calibri" w:hAnsi="Calibri"/>
                <w:sz w:val="22"/>
                <w:szCs w:val="22"/>
              </w:rPr>
              <w:t>κ. Διευθυντή/</w:t>
            </w:r>
            <w:r w:rsidR="00D211F9">
              <w:rPr>
                <w:rFonts w:ascii="Calibri" w:hAnsi="Calibri"/>
                <w:sz w:val="22"/>
                <w:szCs w:val="22"/>
              </w:rPr>
              <w:t xml:space="preserve"> κ. Διευθύντρια</w:t>
            </w:r>
            <w:r w:rsidR="00232E5E" w:rsidRPr="00EB46E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32E5E" w:rsidRPr="00EB46E8" w:rsidRDefault="00232E5E" w:rsidP="00D211F9">
            <w:pPr>
              <w:spacing w:line="360" w:lineRule="auto"/>
              <w:ind w:left="186"/>
              <w:jc w:val="center"/>
              <w:rPr>
                <w:rFonts w:ascii="Calibri" w:hAnsi="Calibri"/>
                <w:sz w:val="22"/>
                <w:szCs w:val="22"/>
              </w:rPr>
            </w:pPr>
            <w:r w:rsidRPr="00EB46E8">
              <w:rPr>
                <w:rFonts w:ascii="Calibri" w:hAnsi="Calibri"/>
                <w:sz w:val="22"/>
                <w:szCs w:val="22"/>
              </w:rPr>
              <w:t>των</w:t>
            </w:r>
            <w:r w:rsidR="00D211F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46E8">
              <w:rPr>
                <w:rFonts w:ascii="Calibri" w:hAnsi="Calibri"/>
                <w:sz w:val="22"/>
                <w:szCs w:val="22"/>
              </w:rPr>
              <w:t>3</w:t>
            </w:r>
            <w:r w:rsidRPr="00EB46E8">
              <w:rPr>
                <w:rFonts w:ascii="Calibri" w:hAnsi="Calibri"/>
                <w:sz w:val="22"/>
                <w:szCs w:val="22"/>
                <w:vertAlign w:val="superscript"/>
              </w:rPr>
              <w:t>ου</w:t>
            </w:r>
            <w:r w:rsidRPr="00EB46E8">
              <w:rPr>
                <w:rFonts w:ascii="Calibri" w:hAnsi="Calibri"/>
                <w:sz w:val="22"/>
                <w:szCs w:val="22"/>
              </w:rPr>
              <w:t xml:space="preserve"> &amp; 13</w:t>
            </w:r>
            <w:r w:rsidRPr="00EB46E8">
              <w:rPr>
                <w:rFonts w:ascii="Calibri" w:hAnsi="Calibri"/>
                <w:sz w:val="22"/>
                <w:szCs w:val="22"/>
                <w:vertAlign w:val="superscript"/>
              </w:rPr>
              <w:t>ου</w:t>
            </w:r>
            <w:r w:rsidRPr="00EB46E8">
              <w:rPr>
                <w:rFonts w:ascii="Calibri" w:hAnsi="Calibri"/>
                <w:sz w:val="22"/>
                <w:szCs w:val="22"/>
              </w:rPr>
              <w:t xml:space="preserve"> Δημοτικών Σχολείων</w:t>
            </w:r>
          </w:p>
          <w:p w:rsidR="00232E5E" w:rsidRPr="00EB46E8" w:rsidRDefault="00232E5E" w:rsidP="00BE7CE8">
            <w:pPr>
              <w:spacing w:line="360" w:lineRule="auto"/>
              <w:ind w:left="186"/>
              <w:jc w:val="center"/>
              <w:rPr>
                <w:rFonts w:ascii="Calibri" w:hAnsi="Calibri"/>
                <w:sz w:val="22"/>
                <w:szCs w:val="22"/>
              </w:rPr>
            </w:pPr>
            <w:r w:rsidRPr="00EB46E8">
              <w:rPr>
                <w:rFonts w:ascii="Calibri" w:hAnsi="Calibri"/>
                <w:sz w:val="22"/>
                <w:szCs w:val="22"/>
              </w:rPr>
              <w:t>Νέας Σμύρνης</w:t>
            </w:r>
          </w:p>
          <w:p w:rsidR="00232E5E" w:rsidRPr="00EB46E8" w:rsidRDefault="00232E5E" w:rsidP="00BE7CE8">
            <w:pPr>
              <w:spacing w:line="360" w:lineRule="auto"/>
              <w:ind w:left="18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32E5E" w:rsidRPr="00EB46E8" w:rsidRDefault="00232E5E" w:rsidP="00BE7CE8">
            <w:pPr>
              <w:spacing w:line="360" w:lineRule="auto"/>
              <w:ind w:left="534"/>
              <w:jc w:val="both"/>
              <w:rPr>
                <w:rFonts w:ascii="Calibri" w:hAnsi="Calibri"/>
                <w:sz w:val="22"/>
                <w:szCs w:val="22"/>
              </w:rPr>
            </w:pPr>
            <w:r w:rsidRPr="00EB46E8">
              <w:rPr>
                <w:rFonts w:ascii="Calibri" w:hAnsi="Calibri"/>
                <w:sz w:val="22"/>
                <w:szCs w:val="22"/>
              </w:rPr>
              <w:t>Παρακαλώ να κάνετε δεκτή την εγγραφή του παιδιού μου ……………………………………………..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46E8">
              <w:rPr>
                <w:rFonts w:ascii="Calibri" w:hAnsi="Calibri"/>
                <w:sz w:val="22"/>
                <w:szCs w:val="22"/>
              </w:rPr>
              <w:t>του ………………………………... στην Α΄ τάξη των σχολε</w:t>
            </w:r>
            <w:r w:rsidR="005C0D94">
              <w:rPr>
                <w:rFonts w:ascii="Calibri" w:hAnsi="Calibri"/>
                <w:sz w:val="22"/>
                <w:szCs w:val="22"/>
              </w:rPr>
              <w:t>ίων σας για το σχολικό έτος 2017-2018</w:t>
            </w:r>
            <w:bookmarkStart w:id="0" w:name="_GoBack"/>
            <w:bookmarkEnd w:id="0"/>
            <w:r w:rsidRPr="00EB46E8">
              <w:rPr>
                <w:rFonts w:ascii="Calibri" w:hAnsi="Calibri"/>
                <w:sz w:val="22"/>
                <w:szCs w:val="22"/>
              </w:rPr>
              <w:t>.</w:t>
            </w:r>
          </w:p>
          <w:p w:rsidR="00232E5E" w:rsidRDefault="00232E5E" w:rsidP="00232E5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32E5E" w:rsidRDefault="00232E5E" w:rsidP="00232E5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32E5E" w:rsidRPr="00EB46E8" w:rsidRDefault="00232E5E" w:rsidP="00232E5E">
            <w:pPr>
              <w:spacing w:line="276" w:lineRule="auto"/>
              <w:ind w:left="186"/>
              <w:jc w:val="center"/>
              <w:rPr>
                <w:rFonts w:ascii="Calibri" w:hAnsi="Calibri"/>
                <w:sz w:val="22"/>
                <w:szCs w:val="22"/>
              </w:rPr>
            </w:pPr>
            <w:r w:rsidRPr="00EB46E8">
              <w:rPr>
                <w:rFonts w:ascii="Calibri" w:hAnsi="Calibri"/>
                <w:sz w:val="22"/>
                <w:szCs w:val="22"/>
              </w:rPr>
              <w:t xml:space="preserve">……   </w:t>
            </w:r>
            <w:proofErr w:type="spellStart"/>
            <w:r w:rsidRPr="00EB46E8"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 w:rsidRPr="00EB46E8">
              <w:rPr>
                <w:rFonts w:ascii="Calibri" w:hAnsi="Calibri"/>
                <w:sz w:val="22"/>
                <w:szCs w:val="22"/>
              </w:rPr>
              <w:t>……</w:t>
            </w:r>
          </w:p>
          <w:p w:rsidR="00232E5E" w:rsidRPr="00EB46E8" w:rsidRDefault="00232E5E" w:rsidP="00232E5E">
            <w:pPr>
              <w:spacing w:line="276" w:lineRule="auto"/>
              <w:ind w:left="186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E5E" w:rsidRPr="00EB46E8" w:rsidRDefault="00232E5E" w:rsidP="00232E5E">
            <w:pPr>
              <w:spacing w:line="276" w:lineRule="auto"/>
              <w:ind w:left="186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E5E" w:rsidRDefault="00232E5E" w:rsidP="00232E5E">
            <w:pPr>
              <w:spacing w:line="276" w:lineRule="auto"/>
              <w:ind w:left="186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  <w:r w:rsidRPr="00EB46E8">
              <w:rPr>
                <w:rFonts w:ascii="Calibri" w:hAnsi="Calibri"/>
                <w:sz w:val="22"/>
                <w:szCs w:val="22"/>
              </w:rPr>
              <w:t>Υπογραφή</w:t>
            </w: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sz w:val="22"/>
                <w:szCs w:val="22"/>
              </w:rPr>
              <w:t>ΕΠΩΝΥΜΟ: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sz w:val="22"/>
                <w:szCs w:val="22"/>
              </w:rPr>
              <w:t>ΟΝΟΜΑ: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sz w:val="22"/>
                <w:szCs w:val="22"/>
              </w:rPr>
              <w:t>ΟΝΟΜΑ ΠΑΤΕΡΑ: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sz w:val="22"/>
                <w:szCs w:val="22"/>
              </w:rPr>
              <w:t>ΕΠΑΓΓΕΛΜΑ: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  <w:shd w:val="clear" w:color="auto" w:fill="D9D9D9" w:themeFill="background1" w:themeFillShade="D9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i/>
                <w:sz w:val="22"/>
                <w:szCs w:val="22"/>
              </w:rPr>
              <w:t>ΔΙΕΥΘΥΝΣΗ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360" w:lineRule="auto"/>
              <w:rPr>
                <w:i/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sz w:val="22"/>
                <w:szCs w:val="22"/>
              </w:rPr>
              <w:t>ΟΔΟΣ: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sz w:val="22"/>
                <w:szCs w:val="22"/>
              </w:rPr>
              <w:t>ΑΡΙΘΜΟΣ</w:t>
            </w:r>
            <w:r w:rsidRPr="00EB46E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sz w:val="22"/>
                <w:szCs w:val="22"/>
              </w:rPr>
              <w:t>ΤΑΧ. ΚΩΔΙΚΑΣ: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sz w:val="22"/>
                <w:szCs w:val="22"/>
              </w:rPr>
              <w:t>ΔΗΜΟΣ: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  <w:shd w:val="clear" w:color="auto" w:fill="D9D9D9" w:themeFill="background1" w:themeFillShade="D9"/>
          </w:tcPr>
          <w:p w:rsidR="00232E5E" w:rsidRPr="00EB46E8" w:rsidRDefault="00232E5E" w:rsidP="00232E5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i/>
                <w:sz w:val="22"/>
                <w:szCs w:val="22"/>
              </w:rPr>
              <w:t>ΤΗΛΕΦΩΝΑ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sz w:val="22"/>
                <w:szCs w:val="22"/>
              </w:rPr>
              <w:t>ΟΙΚΙΑΣ: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sz w:val="22"/>
                <w:szCs w:val="22"/>
              </w:rPr>
              <w:t>ΚΙΝΗΤΟ ΠΑΤΕΡΑ: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sz w:val="22"/>
                <w:szCs w:val="22"/>
              </w:rPr>
              <w:t>ΚΙΝΗΤΟ ΜΗΤΕΡΑΣ: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B46E8">
              <w:rPr>
                <w:rFonts w:ascii="Calibri" w:hAnsi="Calibri"/>
                <w:b/>
                <w:sz w:val="22"/>
                <w:szCs w:val="22"/>
              </w:rPr>
              <w:t>ΑΛΛΟ: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360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EB46E8" w:rsidRDefault="00232E5E" w:rsidP="00232E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Pr="00232E5E" w:rsidRDefault="00232E5E" w:rsidP="00232E5E">
            <w:pPr>
              <w:spacing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32E5E">
              <w:rPr>
                <w:rFonts w:ascii="Calibri" w:hAnsi="Calibri"/>
                <w:b/>
                <w:i/>
                <w:sz w:val="22"/>
                <w:szCs w:val="22"/>
              </w:rPr>
              <w:t>ΗΜΕΡΟΜΗΝΙΑ</w:t>
            </w: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  <w:r w:rsidRPr="00EB46E8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05" w:type="dxa"/>
            <w:vMerge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2260" w:type="dxa"/>
          </w:tcPr>
          <w:p w:rsidR="00232E5E" w:rsidRDefault="00232E5E" w:rsidP="00232E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5" w:type="dxa"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5776" w:type="dxa"/>
            <w:gridSpan w:val="2"/>
          </w:tcPr>
          <w:p w:rsidR="00232E5E" w:rsidRPr="00232E5E" w:rsidRDefault="00232E5E" w:rsidP="00232E5E">
            <w:pPr>
              <w:spacing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32E5E">
              <w:rPr>
                <w:rFonts w:ascii="Calibri" w:hAnsi="Calibri"/>
                <w:b/>
                <w:i/>
                <w:sz w:val="22"/>
                <w:szCs w:val="22"/>
                <w:highlight w:val="lightGray"/>
              </w:rPr>
              <w:t>ΣΥΝΗΜΜΕΝΑ ΔΙΚΑΙΟΛΟΓΗΤΙΚΑ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005" w:type="dxa"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5776" w:type="dxa"/>
            <w:gridSpan w:val="2"/>
          </w:tcPr>
          <w:p w:rsidR="00232E5E" w:rsidRPr="00232E5E" w:rsidRDefault="00232E5E" w:rsidP="00232E5E">
            <w:pPr>
              <w:pStyle w:val="af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ΣΤΟΙΧΕΙΑ ΔΙΑΜΟΝΗΣ</w:t>
            </w:r>
          </w:p>
        </w:tc>
        <w:tc>
          <w:tcPr>
            <w:tcW w:w="4005" w:type="dxa"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5776" w:type="dxa"/>
            <w:gridSpan w:val="2"/>
          </w:tcPr>
          <w:p w:rsidR="00232E5E" w:rsidRDefault="00232E5E" w:rsidP="00232E5E">
            <w:pPr>
              <w:pStyle w:val="af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ΒΙΒΛΙΑΡΙΟ ΥΓΕΙΑΣ</w:t>
            </w:r>
          </w:p>
        </w:tc>
        <w:tc>
          <w:tcPr>
            <w:tcW w:w="4005" w:type="dxa"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5776" w:type="dxa"/>
            <w:gridSpan w:val="2"/>
          </w:tcPr>
          <w:p w:rsidR="00232E5E" w:rsidRDefault="00232E5E" w:rsidP="00232E5E">
            <w:pPr>
              <w:pStyle w:val="af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Α.Δ.Υ.Μ.</w:t>
            </w:r>
          </w:p>
        </w:tc>
        <w:tc>
          <w:tcPr>
            <w:tcW w:w="4005" w:type="dxa"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5776" w:type="dxa"/>
            <w:gridSpan w:val="2"/>
          </w:tcPr>
          <w:p w:rsidR="00232E5E" w:rsidRDefault="00232E5E" w:rsidP="00232E5E">
            <w:pPr>
              <w:pStyle w:val="af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ΒΕΒΑΙΩΣΗ ΝΗΠΙΑΓΩΓΕΙΟΥ</w:t>
            </w:r>
          </w:p>
        </w:tc>
        <w:tc>
          <w:tcPr>
            <w:tcW w:w="4005" w:type="dxa"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5776" w:type="dxa"/>
            <w:gridSpan w:val="2"/>
          </w:tcPr>
          <w:p w:rsidR="00232E5E" w:rsidRDefault="00232E5E" w:rsidP="00232E5E">
            <w:pPr>
              <w:pStyle w:val="af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ΑΙΤΗΣΗ-ΔΗΛΩΣΗ ΟΛΟΗΜΕΡΟΥ</w:t>
            </w:r>
          </w:p>
          <w:p w:rsidR="00232E5E" w:rsidRPr="00232E5E" w:rsidRDefault="00232E5E" w:rsidP="00232E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5" w:type="dxa"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2E5E" w:rsidRPr="00EB46E8" w:rsidTr="00950399">
        <w:tc>
          <w:tcPr>
            <w:tcW w:w="5776" w:type="dxa"/>
            <w:gridSpan w:val="2"/>
          </w:tcPr>
          <w:p w:rsidR="00232E5E" w:rsidRDefault="00232E5E" w:rsidP="00232E5E">
            <w:pPr>
              <w:pStyle w:val="af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5" w:type="dxa"/>
          </w:tcPr>
          <w:p w:rsidR="00232E5E" w:rsidRPr="00EB46E8" w:rsidRDefault="00232E5E" w:rsidP="00232E5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73ECA" w:rsidRPr="00D54EDD" w:rsidRDefault="00BE7CE8" w:rsidP="00BE7CE8">
      <w:pPr>
        <w:pStyle w:val="ab"/>
        <w:rPr>
          <w:rFonts w:ascii="Tahoma" w:hAnsi="Tahoma" w:cs="Tahoma"/>
        </w:rPr>
      </w:pPr>
      <w:r w:rsidRPr="00D54EDD">
        <w:rPr>
          <w:rFonts w:ascii="Tahoma" w:hAnsi="Tahoma" w:cs="Tahoma"/>
          <w:noProof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123A6931" wp14:editId="65E22B67">
                <wp:simplePos x="0" y="0"/>
                <wp:positionH relativeFrom="margin">
                  <wp:align>right</wp:align>
                </wp:positionH>
                <wp:positionV relativeFrom="page">
                  <wp:posOffset>282575</wp:posOffset>
                </wp:positionV>
                <wp:extent cx="6438900" cy="822960"/>
                <wp:effectExtent l="0" t="0" r="0" b="15240"/>
                <wp:wrapTopAndBottom/>
                <wp:docPr id="8" name="Πλαίσιο κειμένου 8" descr="Στοιχεία επικοινωνία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7584"/>
                              <w:gridCol w:w="202"/>
                              <w:gridCol w:w="202"/>
                              <w:gridCol w:w="1007"/>
                            </w:tblGrid>
                            <w:tr w:rsidR="00E73ECA" w:rsidRPr="00E50166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:rsidR="00E73ECA" w:rsidRPr="00E50166" w:rsidRDefault="00E73ECA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rFonts w:ascii="Tahoma" w:hAnsi="Tahoma" w:cs="Tahoma"/>
                                      <w:sz w:val="52"/>
                                      <w:szCs w:val="52"/>
                                    </w:rPr>
                                    <w:alias w:val="Το όνομά σας"/>
                                    <w:tag w:val=""/>
                                    <w:id w:val="921770098"/>
                                    <w:placeholder>
                                      <w:docPart w:val="B621F4863FA343239CE51C7542191B63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ECA" w:rsidRPr="00232E5E" w:rsidRDefault="00232E5E">
                                      <w:pPr>
                                        <w:pStyle w:val="aa"/>
                                        <w:rPr>
                                          <w:rFonts w:ascii="Tahoma" w:hAnsi="Tahoma" w:cs="Tahoma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232E5E">
                                        <w:rPr>
                                          <w:rFonts w:ascii="Tahoma" w:hAnsi="Tahoma" w:cs="Tahoma"/>
                                          <w:sz w:val="52"/>
                                          <w:szCs w:val="52"/>
                                        </w:rPr>
                                        <w:t>Αίτηση εγγραφής στην Α΄ τάξη</w:t>
                                      </w:r>
                                    </w:p>
                                  </w:sdtContent>
                                </w:sdt>
                                <w:p w:rsidR="00E73ECA" w:rsidRPr="00E50166" w:rsidRDefault="00E73ECA" w:rsidP="00232E5E">
                                  <w:pPr>
                                    <w:pStyle w:val="a9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17AE92" w:themeFill="accent1"/>
                                  <w:vAlign w:val="center"/>
                                </w:tcPr>
                                <w:p w:rsidR="00E73ECA" w:rsidRPr="00E50166" w:rsidRDefault="00E73ECA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F7A23F" w:themeFill="accent2"/>
                                  <w:vAlign w:val="center"/>
                                </w:tcPr>
                                <w:p w:rsidR="00E73ECA" w:rsidRPr="00E50166" w:rsidRDefault="00E73ECA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6F7E84" w:themeFill="accent3"/>
                                  <w:vAlign w:val="center"/>
                                </w:tcPr>
                                <w:p w:rsidR="00E73ECA" w:rsidRPr="00E50166" w:rsidRDefault="00E73ECA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3ECA" w:rsidRPr="00E50166" w:rsidRDefault="00E73ECA">
                            <w:pPr>
                              <w:pStyle w:val="a9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A693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alt="Στοιχεία επικοινωνίας" style="position:absolute;margin-left:455.8pt;margin-top:22.25pt;width:507pt;height:64.8pt;z-index:251660288;visibility:visible;mso-wrap-style:square;mso-width-percent:765;mso-height-percent:0;mso-wrap-distance-left:9pt;mso-wrap-distance-top:50.4pt;mso-wrap-distance-right:9pt;mso-wrap-distance-bottom:50.4pt;mso-position-horizontal:right;mso-position-horizontal-relative:margin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7584"/>
                        <w:gridCol w:w="202"/>
                        <w:gridCol w:w="202"/>
                        <w:gridCol w:w="1007"/>
                      </w:tblGrid>
                      <w:tr w:rsidR="00E73ECA" w:rsidRPr="00E50166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:rsidR="00E73ECA" w:rsidRPr="00E50166" w:rsidRDefault="00E73EC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alias w:val="Το όνομά σας"/>
                              <w:tag w:val=""/>
                              <w:id w:val="921770098"/>
                              <w:placeholder>
                                <w:docPart w:val="B621F4863FA343239CE51C7542191B6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ECA" w:rsidRPr="00232E5E" w:rsidRDefault="00232E5E">
                                <w:pPr>
                                  <w:pStyle w:val="aa"/>
                                  <w:rPr>
                                    <w:rFonts w:ascii="Tahoma" w:hAnsi="Tahoma" w:cs="Tahoma"/>
                                    <w:sz w:val="52"/>
                                    <w:szCs w:val="52"/>
                                  </w:rPr>
                                </w:pPr>
                                <w:r w:rsidRPr="00232E5E">
                                  <w:rPr>
                                    <w:rFonts w:ascii="Tahoma" w:hAnsi="Tahoma" w:cs="Tahoma"/>
                                    <w:sz w:val="52"/>
                                    <w:szCs w:val="52"/>
                                  </w:rPr>
                                  <w:t>Αίτηση εγγραφής στην Α΄ τάξη</w:t>
                                </w:r>
                              </w:p>
                            </w:sdtContent>
                          </w:sdt>
                          <w:p w:rsidR="00E73ECA" w:rsidRPr="00E50166" w:rsidRDefault="00E73ECA" w:rsidP="00232E5E">
                            <w:pPr>
                              <w:pStyle w:val="a9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shd w:val="clear" w:color="auto" w:fill="17AE92" w:themeFill="accent1"/>
                            <w:vAlign w:val="center"/>
                          </w:tcPr>
                          <w:p w:rsidR="00E73ECA" w:rsidRPr="00E50166" w:rsidRDefault="00E73EC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shd w:val="clear" w:color="auto" w:fill="F7A23F" w:themeFill="accent2"/>
                            <w:vAlign w:val="center"/>
                          </w:tcPr>
                          <w:p w:rsidR="00E73ECA" w:rsidRPr="00E50166" w:rsidRDefault="00E73EC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6F7E84" w:themeFill="accent3"/>
                            <w:vAlign w:val="center"/>
                          </w:tcPr>
                          <w:p w:rsidR="00E73ECA" w:rsidRPr="00E50166" w:rsidRDefault="00E73EC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</w:tbl>
                    <w:p w:rsidR="00E73ECA" w:rsidRPr="00E50166" w:rsidRDefault="00E73ECA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32E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CFEFF" wp14:editId="012F605F">
                <wp:simplePos x="0" y="0"/>
                <wp:positionH relativeFrom="column">
                  <wp:posOffset>4078605</wp:posOffset>
                </wp:positionH>
                <wp:positionV relativeFrom="paragraph">
                  <wp:posOffset>-6673850</wp:posOffset>
                </wp:positionV>
                <wp:extent cx="1828800" cy="361950"/>
                <wp:effectExtent l="0" t="0" r="0" b="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2E5E" w:rsidRPr="00EB46E8" w:rsidRDefault="00232E5E" w:rsidP="00232E5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i/>
                                <w:color w:val="6F7E84" w:themeColor="accent3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6F7E84" w:themeColor="accent3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ΠΡΟΣ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FEFF" id="Πλαίσιο κειμένου 6" o:spid="_x0000_s1027" type="#_x0000_t202" style="position:absolute;margin-left:321.15pt;margin-top:-525.5pt;width:2in;height:28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" filled="f" stroked="f">
                <v:textbox>
                  <w:txbxContent>
                    <w:p w:rsidR="00232E5E" w:rsidRPr="00EB46E8" w:rsidRDefault="00232E5E" w:rsidP="00232E5E">
                      <w:pPr>
                        <w:spacing w:after="0" w:line="360" w:lineRule="auto"/>
                        <w:jc w:val="center"/>
                        <w:rPr>
                          <w:b/>
                          <w:i/>
                          <w:color w:val="6F7E84" w:themeColor="accent3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6F7E84" w:themeColor="accent3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ΠΡΟΣ</w:t>
                      </w:r>
                    </w:p>
                  </w:txbxContent>
                </v:textbox>
              </v:shape>
            </w:pict>
          </mc:Fallback>
        </mc:AlternateContent>
      </w:r>
      <w:r w:rsidR="00232E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0C6ED" wp14:editId="7A2C1E3A">
                <wp:simplePos x="0" y="0"/>
                <wp:positionH relativeFrom="column">
                  <wp:posOffset>1085850</wp:posOffset>
                </wp:positionH>
                <wp:positionV relativeFrom="paragraph">
                  <wp:posOffset>-6668135</wp:posOffset>
                </wp:positionV>
                <wp:extent cx="1828800" cy="36195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2E5E" w:rsidRPr="00EB46E8" w:rsidRDefault="00232E5E" w:rsidP="00232E5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i/>
                                <w:color w:val="6F7E84" w:themeColor="accent3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46E8">
                              <w:rPr>
                                <w:b/>
                                <w:i/>
                                <w:color w:val="6F7E84" w:themeColor="accent3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ΑΙΤΗΣΗ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0C6ED" id="Πλαίσιο κειμένου 1" o:spid="_x0000_s1028" type="#_x0000_t202" style="position:absolute;margin-left:85.5pt;margin-top:-525.05pt;width:2in;height:28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" filled="f" stroked="f">
                <v:textbox>
                  <w:txbxContent>
                    <w:p w:rsidR="00232E5E" w:rsidRPr="00EB46E8" w:rsidRDefault="00232E5E" w:rsidP="00232E5E">
                      <w:pPr>
                        <w:spacing w:after="0" w:line="360" w:lineRule="auto"/>
                        <w:jc w:val="center"/>
                        <w:rPr>
                          <w:b/>
                          <w:i/>
                          <w:color w:val="6F7E84" w:themeColor="accent3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B46E8">
                        <w:rPr>
                          <w:b/>
                          <w:i/>
                          <w:color w:val="6F7E84" w:themeColor="accent3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ΑΙΤΗΣΗ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ECA" w:rsidRPr="00D54EDD">
      <w:headerReference w:type="default" r:id="rId8"/>
      <w:footerReference w:type="first" r:id="rId9"/>
      <w:pgSz w:w="12240" w:h="15840" w:code="1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7F" w:rsidRDefault="004E337F">
      <w:pPr>
        <w:spacing w:after="0" w:line="240" w:lineRule="auto"/>
      </w:pPr>
      <w:r>
        <w:separator/>
      </w:r>
    </w:p>
  </w:endnote>
  <w:endnote w:type="continuationSeparator" w:id="0">
    <w:p w:rsidR="004E337F" w:rsidRDefault="004E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CA" w:rsidRDefault="007129D9">
    <w:pPr>
      <w:pStyle w:val="a3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9225915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Πλαίσιο κειμένου 2" descr="Γραφικό υποσέλιδου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E73ECA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E73ECA" w:rsidRDefault="00E73ECA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E73ECA" w:rsidRDefault="00E73ECA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E73ECA" w:rsidRDefault="00E73ECA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E73ECA" w:rsidRDefault="00E73ECA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E73ECA" w:rsidRDefault="00E73ECA">
                                <w:pPr>
                                  <w:pStyle w:val="a9"/>
                                </w:pPr>
                              </w:p>
                            </w:tc>
                          </w:tr>
                        </w:tbl>
                        <w:p w:rsidR="00E73ECA" w:rsidRDefault="00E73ECA">
                          <w:pPr>
                            <w:pStyle w:val="a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30" type="#_x0000_t202" alt="Γραφικό υποσέλιδου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E73ECA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E73ECA" w:rsidRDefault="00E73ECA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E73ECA" w:rsidRDefault="00E73ECA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E73ECA" w:rsidRDefault="00E73ECA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E73ECA" w:rsidRDefault="00E73ECA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E73ECA" w:rsidRDefault="00E73ECA">
                          <w:pPr>
                            <w:pStyle w:val="a9"/>
                          </w:pPr>
                        </w:p>
                      </w:tc>
                    </w:tr>
                  </w:tbl>
                  <w:p w:rsidR="00E73ECA" w:rsidRDefault="00E73ECA">
                    <w:pPr>
                      <w:pStyle w:val="a9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7F" w:rsidRDefault="004E337F">
      <w:pPr>
        <w:spacing w:after="0" w:line="240" w:lineRule="auto"/>
      </w:pPr>
      <w:r>
        <w:separator/>
      </w:r>
    </w:p>
  </w:footnote>
  <w:footnote w:type="continuationSeparator" w:id="0">
    <w:p w:rsidR="004E337F" w:rsidRDefault="004E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CA" w:rsidRDefault="007129D9">
    <w:pPr>
      <w:pStyle w:val="a7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9225915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Πλαίσιο κειμένου 3" descr="Γραφικό υποσέλιδου με αριθμό σελίδας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E73ECA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E73ECA" w:rsidRDefault="00E73ECA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E73ECA" w:rsidRDefault="007129D9">
                                <w:pPr>
                                  <w:pStyle w:val="a9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E7CE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E73ECA" w:rsidRDefault="00E73ECA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E73ECA" w:rsidRDefault="00E73ECA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E73ECA" w:rsidRDefault="00E73ECA">
                                <w:pPr>
                                  <w:pStyle w:val="a9"/>
                                </w:pPr>
                              </w:p>
                            </w:tc>
                          </w:tr>
                        </w:tbl>
                        <w:p w:rsidR="00E73ECA" w:rsidRDefault="00E73ECA">
                          <w:pPr>
                            <w:pStyle w:val="a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9" type="#_x0000_t202" alt="Γραφικό υποσέλιδου με αριθμό σελίδας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E73ECA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E73ECA" w:rsidRDefault="00E73ECA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E73ECA" w:rsidRDefault="007129D9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E7CE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E73ECA" w:rsidRDefault="00E73ECA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E73ECA" w:rsidRDefault="00E73ECA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E73ECA" w:rsidRDefault="00E73ECA">
                          <w:pPr>
                            <w:pStyle w:val="a9"/>
                          </w:pPr>
                        </w:p>
                      </w:tc>
                    </w:tr>
                  </w:tbl>
                  <w:p w:rsidR="00E73ECA" w:rsidRDefault="00E73ECA">
                    <w:pPr>
                      <w:pStyle w:val="a9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3B1"/>
    <w:multiLevelType w:val="hybridMultilevel"/>
    <w:tmpl w:val="571EA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F5AA4"/>
    <w:multiLevelType w:val="hybridMultilevel"/>
    <w:tmpl w:val="11184A34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5E"/>
    <w:rsid w:val="0011163F"/>
    <w:rsid w:val="00232E5E"/>
    <w:rsid w:val="003A6130"/>
    <w:rsid w:val="004C278D"/>
    <w:rsid w:val="004E337F"/>
    <w:rsid w:val="004E39C9"/>
    <w:rsid w:val="004F4930"/>
    <w:rsid w:val="00593666"/>
    <w:rsid w:val="005C0D94"/>
    <w:rsid w:val="007129D9"/>
    <w:rsid w:val="007E53C1"/>
    <w:rsid w:val="008D5F61"/>
    <w:rsid w:val="00912784"/>
    <w:rsid w:val="00950399"/>
    <w:rsid w:val="00BE7CE8"/>
    <w:rsid w:val="00D211F9"/>
    <w:rsid w:val="00D54EDD"/>
    <w:rsid w:val="00E50166"/>
    <w:rsid w:val="00E73ECA"/>
    <w:rsid w:val="00F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4E7F"/>
  <w15:chartTrackingRefBased/>
  <w15:docId w15:val="{8ED0F56D-1499-4BFD-BE34-E93CB711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l-GR" w:eastAsia="el-G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σέλιδο"/>
    <w:basedOn w:val="a"/>
    <w:link w:val="a4"/>
    <w:uiPriority w:val="19"/>
    <w:unhideWhenUsed/>
    <w:pPr>
      <w:spacing w:after="0" w:line="240" w:lineRule="auto"/>
    </w:pPr>
  </w:style>
  <w:style w:type="character" w:customStyle="1" w:styleId="a4">
    <w:name w:val="Χαρακτήρας υποσέλιδου"/>
    <w:basedOn w:val="a0"/>
    <w:link w:val="a3"/>
    <w:uiPriority w:val="19"/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"/>
    <w:basedOn w:val="a"/>
    <w:link w:val="a8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Χαρακτήρας κεφαλίδας"/>
    <w:basedOn w:val="a0"/>
    <w:link w:val="a7"/>
    <w:uiPriority w:val="19"/>
  </w:style>
  <w:style w:type="paragraph" w:styleId="a9">
    <w:name w:val="No Spacing"/>
    <w:uiPriority w:val="1"/>
    <w:qFormat/>
    <w:pPr>
      <w:spacing w:after="0" w:line="264" w:lineRule="auto"/>
    </w:pPr>
  </w:style>
  <w:style w:type="paragraph" w:customStyle="1" w:styleId="aa">
    <w:name w:val="Όνομα"/>
    <w:basedOn w:val="a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ab">
    <w:name w:val="Date"/>
    <w:basedOn w:val="a"/>
    <w:next w:val="a"/>
    <w:link w:val="Char"/>
    <w:uiPriority w:val="2"/>
    <w:unhideWhenUsed/>
    <w:pPr>
      <w:spacing w:after="400"/>
    </w:pPr>
  </w:style>
  <w:style w:type="character" w:customStyle="1" w:styleId="Char">
    <w:name w:val="Ημερομηνία Char"/>
    <w:basedOn w:val="a0"/>
    <w:link w:val="ab"/>
    <w:uiPriority w:val="2"/>
  </w:style>
  <w:style w:type="paragraph" w:customStyle="1" w:styleId="ac">
    <w:name w:val="Στοιχεία επικοινωνίας"/>
    <w:basedOn w:val="a"/>
    <w:uiPriority w:val="2"/>
    <w:qFormat/>
    <w:pPr>
      <w:spacing w:after="480"/>
      <w:contextualSpacing/>
    </w:pPr>
  </w:style>
  <w:style w:type="paragraph" w:styleId="ad">
    <w:name w:val="Closing"/>
    <w:basedOn w:val="a"/>
    <w:link w:val="Char0"/>
    <w:uiPriority w:val="2"/>
    <w:unhideWhenUsed/>
    <w:qFormat/>
    <w:pPr>
      <w:spacing w:before="600" w:after="800"/>
    </w:pPr>
  </w:style>
  <w:style w:type="character" w:customStyle="1" w:styleId="Char0">
    <w:name w:val="Κλείσιμο Char"/>
    <w:basedOn w:val="a0"/>
    <w:link w:val="ad"/>
    <w:uiPriority w:val="2"/>
  </w:style>
  <w:style w:type="paragraph" w:styleId="ae">
    <w:name w:val="Signature"/>
    <w:basedOn w:val="a"/>
    <w:link w:val="Char1"/>
    <w:uiPriority w:val="2"/>
    <w:unhideWhenUsed/>
    <w:qFormat/>
    <w:pPr>
      <w:spacing w:after="600"/>
    </w:pPr>
  </w:style>
  <w:style w:type="character" w:customStyle="1" w:styleId="Char1">
    <w:name w:val="Υπογραφή Char"/>
    <w:basedOn w:val="a0"/>
    <w:link w:val="ae"/>
    <w:uiPriority w:val="2"/>
  </w:style>
  <w:style w:type="paragraph" w:styleId="af">
    <w:name w:val="List Paragraph"/>
    <w:basedOn w:val="a"/>
    <w:uiPriority w:val="34"/>
    <w:unhideWhenUsed/>
    <w:qFormat/>
    <w:rsid w:val="00232E5E"/>
    <w:pPr>
      <w:ind w:left="720"/>
      <w:contextualSpacing/>
    </w:pPr>
  </w:style>
  <w:style w:type="paragraph" w:styleId="af0">
    <w:name w:val="Balloon Text"/>
    <w:basedOn w:val="a"/>
    <w:link w:val="Char2"/>
    <w:uiPriority w:val="99"/>
    <w:semiHidden/>
    <w:unhideWhenUsed/>
    <w:rsid w:val="008D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f0"/>
    <w:uiPriority w:val="99"/>
    <w:semiHidden/>
    <w:rsid w:val="008D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i\AppData\Roaming\Microsoft\Templates\&#917;&#960;&#945;&#947;&#947;&#949;&#955;&#956;&#945;&#964;&#953;&#954;&#942;%20&#949;&#960;&#953;&#963;&#964;&#959;&#955;&#94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21F4863FA343239CE51C7542191B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C861E5-8CAD-4381-A066-6BA84A2B5F9A}"/>
      </w:docPartPr>
      <w:docPartBody>
        <w:p w:rsidR="00EE6A65" w:rsidRDefault="00EE6A65">
          <w:pPr>
            <w:pStyle w:val="B621F4863FA343239CE51C7542191B63"/>
          </w:pPr>
          <w:r w:rsidRPr="00D54EDD">
            <w:rPr>
              <w:rFonts w:ascii="Tahoma" w:hAnsi="Tahoma" w:cs="Tahoma"/>
            </w:rPr>
            <w:t>[Το όνομά σας]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65"/>
    <w:rsid w:val="002E4F29"/>
    <w:rsid w:val="00477264"/>
    <w:rsid w:val="006B7903"/>
    <w:rsid w:val="009820CD"/>
    <w:rsid w:val="009F3E6A"/>
    <w:rsid w:val="00E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097800E5384CAE9D78BA3307386056">
    <w:name w:val="F5097800E5384CAE9D78BA3307386056"/>
  </w:style>
  <w:style w:type="paragraph" w:customStyle="1" w:styleId="3B7A756A8A0F419A8027C2AC3FD15FB1">
    <w:name w:val="3B7A756A8A0F419A8027C2AC3FD15FB1"/>
  </w:style>
  <w:style w:type="paragraph" w:customStyle="1" w:styleId="076D358FC10A4687934D9B2F8CB7E698">
    <w:name w:val="076D358FC10A4687934D9B2F8CB7E698"/>
  </w:style>
  <w:style w:type="paragraph" w:customStyle="1" w:styleId="4370B716AA13424BAE76DF117390CF1E">
    <w:name w:val="4370B716AA13424BAE76DF117390CF1E"/>
  </w:style>
  <w:style w:type="paragraph" w:customStyle="1" w:styleId="B621F4863FA343239CE51C7542191B63">
    <w:name w:val="B621F4863FA343239CE51C7542191B63"/>
  </w:style>
  <w:style w:type="paragraph" w:customStyle="1" w:styleId="532BE1CACB544C4A93BCA4438A666D33">
    <w:name w:val="532BE1CACB544C4A93BCA4438A666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FB8D533-8699-4E8F-9443-F5348BA66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Επαγγελματική επιστολή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Eπιστολόχαρτο (Ρίγες πωλήσεων)</vt:lpstr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Eπιστολόχαρτο (Ρίγες πωλήσεων)</dc:title>
  <dc:subject/>
  <dc:creator>Αίτηση εγγραφής στην Α΄ τάξη</dc:creator>
  <cp:keywords/>
  <dc:description/>
  <cp:lastModifiedBy>lazari</cp:lastModifiedBy>
  <cp:revision>2</cp:revision>
  <cp:lastPrinted>2016-05-23T05:31:00Z</cp:lastPrinted>
  <dcterms:created xsi:type="dcterms:W3CDTF">2017-04-19T06:35:00Z</dcterms:created>
  <dcterms:modified xsi:type="dcterms:W3CDTF">2017-04-19T06:35:00Z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