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F2" w:rsidRPr="00503F94" w:rsidRDefault="008209E7" w:rsidP="00BF7FF2">
      <w:pPr>
        <w:shd w:val="clear" w:color="auto" w:fill="FFFFFF"/>
        <w:rPr>
          <w:b/>
          <w:bCs/>
          <w:spacing w:val="-1"/>
          <w:sz w:val="28"/>
          <w:szCs w:val="28"/>
          <w:lang w:val="en-US"/>
        </w:rPr>
      </w:pPr>
      <w:r>
        <w:rPr>
          <w:b/>
          <w:bCs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114300</wp:posOffset>
                </wp:positionV>
                <wp:extent cx="2371725" cy="887095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FF2" w:rsidRDefault="00537763" w:rsidP="00537763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537763" w:rsidRDefault="00537763" w:rsidP="00537763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Την κ. Διευθύντρια</w:t>
                            </w:r>
                          </w:p>
                          <w:p w:rsidR="00537763" w:rsidRDefault="00537763" w:rsidP="00537763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του 13ου Δημοτικού Σχολείου</w:t>
                            </w:r>
                          </w:p>
                          <w:p w:rsidR="00537763" w:rsidRPr="00537763" w:rsidRDefault="00537763" w:rsidP="00537763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Νέας Σμύρνης</w:t>
                            </w:r>
                          </w:p>
                          <w:p w:rsidR="00BF7FF2" w:rsidRPr="002820B4" w:rsidRDefault="00BF7FF2" w:rsidP="00BF7FF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.65pt;margin-top:9pt;width:186.75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IdhA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" stroked="f">
                <v:textbox>
                  <w:txbxContent>
                    <w:p w:rsidR="00BF7FF2" w:rsidRDefault="00537763" w:rsidP="00537763">
                      <w:pPr>
                        <w:spacing w:line="276" w:lineRule="auto"/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ΠΡΟΣ:</w:t>
                      </w:r>
                    </w:p>
                    <w:p w:rsidR="00537763" w:rsidRDefault="00537763" w:rsidP="00537763">
                      <w:pPr>
                        <w:spacing w:line="276" w:lineRule="auto"/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Την κ. Διευθύντρια</w:t>
                      </w:r>
                    </w:p>
                    <w:p w:rsidR="00537763" w:rsidRDefault="00537763" w:rsidP="00537763">
                      <w:pPr>
                        <w:spacing w:line="276" w:lineRule="auto"/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του 13ου Δημοτικού Σχολείου</w:t>
                      </w:r>
                      <w:bookmarkStart w:id="1" w:name="_GoBack"/>
                      <w:bookmarkEnd w:id="1"/>
                    </w:p>
                    <w:p w:rsidR="00537763" w:rsidRPr="00537763" w:rsidRDefault="00537763" w:rsidP="00537763">
                      <w:pPr>
                        <w:spacing w:line="276" w:lineRule="auto"/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Νέας Σμύρνης</w:t>
                      </w:r>
                    </w:p>
                    <w:p w:rsidR="00BF7FF2" w:rsidRPr="002820B4" w:rsidRDefault="00BF7FF2" w:rsidP="00BF7FF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7FF2">
        <w:rPr>
          <w:b/>
          <w:noProof/>
          <w:spacing w:val="-1"/>
          <w:sz w:val="28"/>
          <w:szCs w:val="28"/>
        </w:rPr>
        <w:t xml:space="preserve">                 </w:t>
      </w:r>
    </w:p>
    <w:p w:rsidR="00BF7FF2" w:rsidRPr="00503F94" w:rsidRDefault="00BF7FF2" w:rsidP="00BF7FF2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en-US"/>
        </w:rPr>
      </w:pPr>
    </w:p>
    <w:p w:rsidR="00BF7FF2" w:rsidRPr="00503F94" w:rsidRDefault="00BF7FF2" w:rsidP="00BF7FF2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en-US"/>
        </w:rPr>
      </w:pPr>
    </w:p>
    <w:p w:rsidR="002572EA" w:rsidRDefault="002572EA">
      <w:pPr>
        <w:rPr>
          <w:b/>
          <w:bCs/>
          <w:spacing w:val="-1"/>
          <w:sz w:val="28"/>
          <w:szCs w:val="28"/>
        </w:rPr>
      </w:pPr>
    </w:p>
    <w:p w:rsidR="00537763" w:rsidRPr="00537763" w:rsidRDefault="00537763"/>
    <w:p w:rsidR="002572EA" w:rsidRDefault="002572EA">
      <w:pPr>
        <w:rPr>
          <w:lang w:val="en-US"/>
        </w:rPr>
      </w:pPr>
    </w:p>
    <w:p w:rsidR="002572EA" w:rsidRDefault="002572EA">
      <w:pPr>
        <w:rPr>
          <w:lang w:val="en-US"/>
        </w:rPr>
      </w:pPr>
    </w:p>
    <w:p w:rsidR="002572EA" w:rsidRDefault="002572EA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594"/>
      </w:tblGrid>
      <w:tr w:rsidR="00537763" w:rsidRPr="00537763" w:rsidTr="00537763">
        <w:tc>
          <w:tcPr>
            <w:tcW w:w="4928" w:type="dxa"/>
          </w:tcPr>
          <w:p w:rsidR="00537763" w:rsidRPr="00236982" w:rsidRDefault="00537763" w:rsidP="00537763">
            <w:pPr>
              <w:spacing w:line="360" w:lineRule="auto"/>
              <w:rPr>
                <w:b/>
                <w:sz w:val="22"/>
                <w:szCs w:val="22"/>
                <w:u w:val="double"/>
              </w:rPr>
            </w:pPr>
            <w:r w:rsidRPr="00236982">
              <w:rPr>
                <w:b/>
                <w:sz w:val="22"/>
                <w:szCs w:val="22"/>
                <w:u w:val="double"/>
              </w:rPr>
              <w:t>Αίτηση</w:t>
            </w:r>
          </w:p>
          <w:p w:rsidR="00537763" w:rsidRPr="00537763" w:rsidRDefault="00537763" w:rsidP="00537763">
            <w:pPr>
              <w:spacing w:line="360" w:lineRule="auto"/>
              <w:rPr>
                <w:sz w:val="22"/>
                <w:szCs w:val="22"/>
              </w:rPr>
            </w:pPr>
            <w:r w:rsidRPr="00537763">
              <w:rPr>
                <w:sz w:val="22"/>
                <w:szCs w:val="22"/>
              </w:rPr>
              <w:t>Τ.... .........................................</w:t>
            </w:r>
            <w:r>
              <w:rPr>
                <w:sz w:val="22"/>
                <w:szCs w:val="22"/>
              </w:rPr>
              <w:t>.........</w:t>
            </w:r>
          </w:p>
          <w:p w:rsidR="00537763" w:rsidRPr="00537763" w:rsidRDefault="00537763" w:rsidP="00537763">
            <w:pPr>
              <w:spacing w:line="360" w:lineRule="auto"/>
              <w:rPr>
                <w:sz w:val="22"/>
                <w:szCs w:val="22"/>
              </w:rPr>
            </w:pPr>
          </w:p>
          <w:p w:rsidR="00537763" w:rsidRPr="00537763" w:rsidRDefault="00537763" w:rsidP="00537763">
            <w:pPr>
              <w:spacing w:line="360" w:lineRule="auto"/>
              <w:rPr>
                <w:sz w:val="22"/>
                <w:szCs w:val="22"/>
              </w:rPr>
            </w:pPr>
          </w:p>
          <w:p w:rsidR="00236982" w:rsidRDefault="00537763" w:rsidP="00537763">
            <w:pPr>
              <w:spacing w:line="360" w:lineRule="auto"/>
              <w:rPr>
                <w:sz w:val="24"/>
                <w:szCs w:val="24"/>
              </w:rPr>
            </w:pPr>
            <w:r w:rsidRPr="00537763">
              <w:rPr>
                <w:b/>
                <w:sz w:val="24"/>
                <w:szCs w:val="24"/>
              </w:rPr>
              <w:t>Θέμα:</w:t>
            </w:r>
            <w:r w:rsidR="00236982">
              <w:rPr>
                <w:sz w:val="24"/>
                <w:szCs w:val="24"/>
              </w:rPr>
              <w:t xml:space="preserve"> "</w:t>
            </w:r>
            <w:bookmarkStart w:id="0" w:name="_GoBack"/>
            <w:r w:rsidR="00236982">
              <w:rPr>
                <w:sz w:val="24"/>
                <w:szCs w:val="24"/>
              </w:rPr>
              <w:t>Αλλαγή δεύτερης ξένης</w:t>
            </w:r>
          </w:p>
          <w:p w:rsidR="00537763" w:rsidRPr="00537763" w:rsidRDefault="00236982" w:rsidP="005377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γλώσσας στο Γυμνάσιο</w:t>
            </w:r>
            <w:bookmarkEnd w:id="0"/>
            <w:r w:rsidR="00537763" w:rsidRPr="00537763">
              <w:rPr>
                <w:sz w:val="24"/>
                <w:szCs w:val="24"/>
              </w:rPr>
              <w:t>"</w:t>
            </w:r>
          </w:p>
          <w:p w:rsidR="00537763" w:rsidRPr="00537763" w:rsidRDefault="00537763" w:rsidP="00537763">
            <w:pPr>
              <w:spacing w:line="360" w:lineRule="auto"/>
              <w:rPr>
                <w:sz w:val="22"/>
                <w:szCs w:val="22"/>
              </w:rPr>
            </w:pPr>
          </w:p>
          <w:p w:rsidR="00537763" w:rsidRPr="00537763" w:rsidRDefault="00537763" w:rsidP="0053776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Νέα Σμύρν</w:t>
            </w:r>
            <w:r w:rsidRPr="00537763">
              <w:rPr>
                <w:sz w:val="22"/>
                <w:szCs w:val="22"/>
              </w:rPr>
              <w:t>η, ...../..../20...</w:t>
            </w:r>
          </w:p>
        </w:tc>
        <w:tc>
          <w:tcPr>
            <w:tcW w:w="3594" w:type="dxa"/>
          </w:tcPr>
          <w:p w:rsidR="00537763" w:rsidRDefault="00537763" w:rsidP="0053776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37763" w:rsidRDefault="00537763" w:rsidP="00BF147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6982">
              <w:rPr>
                <w:sz w:val="22"/>
                <w:szCs w:val="22"/>
              </w:rPr>
              <w:t xml:space="preserve">Αιτούμαστε την αλλαγή της δεύτερης ξένης γλώσσας που θα διδαχθεί το παιδί μας στο Γυμνάσιο. Συγκεκριμένα επιθυμούμε το παιδί μας να διδαχθεί τη </w:t>
            </w:r>
            <w:r w:rsidR="00BE054E">
              <w:rPr>
                <w:b/>
                <w:sz w:val="22"/>
                <w:szCs w:val="22"/>
              </w:rPr>
              <w:t>………………..</w:t>
            </w:r>
            <w:r w:rsidR="00236982" w:rsidRPr="00236982">
              <w:rPr>
                <w:b/>
                <w:sz w:val="22"/>
                <w:szCs w:val="22"/>
              </w:rPr>
              <w:t xml:space="preserve"> γλώσσα</w:t>
            </w:r>
            <w:r w:rsidR="00236982">
              <w:rPr>
                <w:sz w:val="22"/>
                <w:szCs w:val="22"/>
              </w:rPr>
              <w:t>, διότι ………………….........</w:t>
            </w:r>
          </w:p>
          <w:p w:rsidR="00236982" w:rsidRPr="00537763" w:rsidRDefault="00236982" w:rsidP="00BF147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A289D" w:rsidRDefault="00FA289D" w:rsidP="0053776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537763" w:rsidRPr="00537763" w:rsidRDefault="00537763" w:rsidP="00537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7763">
              <w:rPr>
                <w:sz w:val="22"/>
                <w:szCs w:val="22"/>
              </w:rPr>
              <w:t>.......  αιτ...........</w:t>
            </w:r>
          </w:p>
          <w:p w:rsidR="00537763" w:rsidRPr="00537763" w:rsidRDefault="00537763" w:rsidP="0053776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7763">
              <w:rPr>
                <w:sz w:val="22"/>
                <w:szCs w:val="22"/>
              </w:rPr>
              <w:t>...................................</w:t>
            </w:r>
          </w:p>
        </w:tc>
      </w:tr>
    </w:tbl>
    <w:p w:rsidR="002572EA" w:rsidRPr="00537763" w:rsidRDefault="002572EA"/>
    <w:p w:rsidR="002572EA" w:rsidRPr="00537763" w:rsidRDefault="002572EA"/>
    <w:p w:rsidR="002572EA" w:rsidRPr="00537763" w:rsidRDefault="002572EA"/>
    <w:p w:rsidR="002572EA" w:rsidRPr="002572EA" w:rsidRDefault="002572EA" w:rsidP="002572EA">
      <w:pPr>
        <w:jc w:val="right"/>
        <w:rPr>
          <w:b/>
          <w:sz w:val="24"/>
          <w:szCs w:val="24"/>
        </w:rPr>
      </w:pPr>
    </w:p>
    <w:p w:rsidR="002572EA" w:rsidRPr="002572EA" w:rsidRDefault="002572EA"/>
    <w:sectPr w:rsidR="002572EA" w:rsidRPr="002572EA" w:rsidSect="00770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63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4AB1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23E4"/>
    <w:rsid w:val="000F3D72"/>
    <w:rsid w:val="001009D3"/>
    <w:rsid w:val="00102B4D"/>
    <w:rsid w:val="00105BFF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268B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6982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572EA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1108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763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7BC"/>
    <w:rsid w:val="00576ECA"/>
    <w:rsid w:val="00582B4E"/>
    <w:rsid w:val="005858C4"/>
    <w:rsid w:val="005867B3"/>
    <w:rsid w:val="00590353"/>
    <w:rsid w:val="0059192C"/>
    <w:rsid w:val="00593147"/>
    <w:rsid w:val="00596C93"/>
    <w:rsid w:val="005A0C67"/>
    <w:rsid w:val="005A1968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19D2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BBF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9E7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3525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086D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57D7"/>
    <w:rsid w:val="00B178AB"/>
    <w:rsid w:val="00B21E24"/>
    <w:rsid w:val="00B246D7"/>
    <w:rsid w:val="00B2530B"/>
    <w:rsid w:val="00B2636B"/>
    <w:rsid w:val="00B31DA6"/>
    <w:rsid w:val="00B326B0"/>
    <w:rsid w:val="00B3274D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A3F5A"/>
    <w:rsid w:val="00BA5F22"/>
    <w:rsid w:val="00BA7A8D"/>
    <w:rsid w:val="00BB048F"/>
    <w:rsid w:val="00BB1197"/>
    <w:rsid w:val="00BB219A"/>
    <w:rsid w:val="00BB2C6D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54E"/>
    <w:rsid w:val="00BE233C"/>
    <w:rsid w:val="00BE29A4"/>
    <w:rsid w:val="00BE4028"/>
    <w:rsid w:val="00BF1477"/>
    <w:rsid w:val="00BF4D35"/>
    <w:rsid w:val="00BF7FF2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44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369A"/>
    <w:rsid w:val="00F0425F"/>
    <w:rsid w:val="00F04FBF"/>
    <w:rsid w:val="00F07A0A"/>
    <w:rsid w:val="00F13BFA"/>
    <w:rsid w:val="00F145A8"/>
    <w:rsid w:val="00F147B9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470C"/>
    <w:rsid w:val="00F96124"/>
    <w:rsid w:val="00F96A41"/>
    <w:rsid w:val="00F97550"/>
    <w:rsid w:val="00FA289D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CB18B-A23F-4F62-A08F-EFAAFA97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F7FF2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F7FF2"/>
    <w:pPr>
      <w:keepNext/>
      <w:widowControl/>
      <w:autoSpaceDE/>
      <w:autoSpaceDN/>
      <w:adjustRightInd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BF7FF2"/>
    <w:pPr>
      <w:keepNext/>
      <w:widowControl/>
      <w:tabs>
        <w:tab w:val="left" w:pos="900"/>
      </w:tabs>
      <w:autoSpaceDE/>
      <w:autoSpaceDN/>
      <w:adjustRightInd/>
      <w:ind w:left="1080" w:hanging="1080"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F7FF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F7FF2"/>
    <w:rPr>
      <w:rFonts w:ascii="Times New Roman" w:eastAsia="Times New Roman" w:hAnsi="Times New Roman" w:cs="Times New Roman"/>
      <w:b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F7F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7F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7Char">
    <w:name w:val="Επικεφαλίδα 7 Char"/>
    <w:basedOn w:val="a0"/>
    <w:link w:val="7"/>
    <w:rsid w:val="00BF7FF2"/>
    <w:rPr>
      <w:rFonts w:ascii="Arial" w:eastAsia="Times New Roman" w:hAnsi="Arial" w:cs="Arial"/>
      <w:sz w:val="24"/>
      <w:szCs w:val="24"/>
      <w:u w:val="single"/>
      <w:lang w:eastAsia="el-GR"/>
    </w:rPr>
  </w:style>
  <w:style w:type="table" w:styleId="a4">
    <w:name w:val="Table Grid"/>
    <w:basedOn w:val="a1"/>
    <w:uiPriority w:val="59"/>
    <w:rsid w:val="005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931;&#967;&#959;&#955;&#949;&#943;&#959;\&#931;&#935;&#927;&#923;&#921;&#922;&#927;%20&#917;&#932;&#927;&#931;%202015-2016\&#928;&#929;&#927;&#932;&#933;&#928;&#913;%20&#917;&#915;&#915;&#929;&#913;&#934;&#913;\&#915;&#917;&#925;&#921;&#922;&#927;%20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ΓΕΝΙΚΟ ΠΡΟΤΥΠΟ</Template>
  <TotalTime>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2019-05-08T08:31:00Z</cp:lastPrinted>
  <dcterms:created xsi:type="dcterms:W3CDTF">2019-05-08T08:32:00Z</dcterms:created>
  <dcterms:modified xsi:type="dcterms:W3CDTF">2020-05-06T07:41:00Z</dcterms:modified>
</cp:coreProperties>
</file>